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40" w:rsidRDefault="00A55240" w:rsidP="00034DCD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</w:p>
    <w:p w:rsidR="00A55240" w:rsidRDefault="00A55240" w:rsidP="008A4A34">
      <w:pPr>
        <w:spacing w:line="25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Dobro jutro, dober dan!........Upam, da nisi več zaspan!  ;)</w:t>
      </w:r>
    </w:p>
    <w:p w:rsidR="00A55240" w:rsidRDefault="00A55240" w:rsidP="008A4A34">
      <w:pPr>
        <w:spacing w:line="25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55240" w:rsidRPr="00C41D16" w:rsidRDefault="00A55240" w:rsidP="008A4A34">
      <w:pPr>
        <w:spacing w:line="256" w:lineRule="auto"/>
        <w:jc w:val="both"/>
        <w:rPr>
          <w:rFonts w:ascii="Arial" w:hAnsi="Arial" w:cs="Arial"/>
          <w:b/>
          <w:color w:val="339966"/>
          <w:sz w:val="28"/>
          <w:szCs w:val="28"/>
        </w:rPr>
      </w:pPr>
      <w:r w:rsidRPr="00C41D16">
        <w:rPr>
          <w:rFonts w:ascii="Arial" w:hAnsi="Arial" w:cs="Arial"/>
          <w:b/>
          <w:color w:val="339966"/>
          <w:sz w:val="28"/>
          <w:szCs w:val="28"/>
        </w:rPr>
        <w:t>Danes bo dan pisanja in opisovanja. Nikar se ne kremži, videl/a boš, da</w:t>
      </w:r>
      <w:r>
        <w:rPr>
          <w:rFonts w:ascii="Arial" w:hAnsi="Arial" w:cs="Arial"/>
          <w:b/>
          <w:color w:val="339966"/>
          <w:sz w:val="28"/>
          <w:szCs w:val="28"/>
        </w:rPr>
        <w:t xml:space="preserve"> ne bo težko, pa še zabavno bo!</w:t>
      </w:r>
    </w:p>
    <w:p w:rsidR="00A55240" w:rsidRPr="00C41D16" w:rsidRDefault="00A55240" w:rsidP="008A4A34">
      <w:pPr>
        <w:spacing w:line="25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Naučil/a se boš, kako opisujemo osebo. Za pokušino ti prilagam dva opisa oseb. </w:t>
      </w:r>
      <w:r w:rsidRPr="00C41D16">
        <w:rPr>
          <w:rFonts w:ascii="Arial" w:hAnsi="Arial" w:cs="Arial"/>
          <w:b/>
          <w:sz w:val="32"/>
          <w:szCs w:val="32"/>
          <w:u w:val="single"/>
        </w:rPr>
        <w:t>Preberi ju. Nič ne prepisuj,  samo preberi.</w:t>
      </w:r>
    </w:p>
    <w:p w:rsidR="00A55240" w:rsidRPr="008A4A34" w:rsidRDefault="00A55240" w:rsidP="00B913DE">
      <w:pPr>
        <w:spacing w:line="25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55240" w:rsidRDefault="00A55240" w:rsidP="00B913DE">
      <w:pPr>
        <w:spacing w:line="256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B913DE">
        <w:rPr>
          <w:rFonts w:ascii="Arial" w:hAnsi="Arial" w:cs="Arial"/>
          <w:color w:val="FF0000"/>
          <w:sz w:val="28"/>
          <w:szCs w:val="28"/>
        </w:rPr>
        <w:t>MOJA BABICA</w:t>
      </w:r>
    </w:p>
    <w:p w:rsidR="00A55240" w:rsidRPr="00B913DE" w:rsidRDefault="00A55240" w:rsidP="00B913DE">
      <w:pPr>
        <w:spacing w:line="256" w:lineRule="auto"/>
        <w:jc w:val="center"/>
        <w:rPr>
          <w:rFonts w:ascii="Arial" w:hAnsi="Arial" w:cs="Arial"/>
          <w:sz w:val="28"/>
          <w:szCs w:val="28"/>
        </w:rPr>
      </w:pPr>
      <w:r w:rsidRPr="00B913DE">
        <w:rPr>
          <w:rFonts w:ascii="Arial" w:hAnsi="Arial" w:cs="Arial"/>
          <w:sz w:val="28"/>
          <w:szCs w:val="28"/>
        </w:rPr>
        <w:t>(opis osebe)</w:t>
      </w:r>
    </w:p>
    <w:p w:rsidR="00A55240" w:rsidRDefault="00A55240" w:rsidP="00B913DE">
      <w:pPr>
        <w:spacing w:line="360" w:lineRule="auto"/>
        <w:jc w:val="both"/>
      </w:pPr>
      <w:r w:rsidRPr="00B913DE">
        <w:rPr>
          <w:rFonts w:ascii="Arial" w:hAnsi="Arial" w:cs="Arial"/>
          <w:sz w:val="28"/>
          <w:szCs w:val="28"/>
        </w:rPr>
        <w:t>Moji babici je ime Jelka, piše se Golob. Stara je 62 let. Po poklicu je frizerka. Zdaj je upokojena.</w:t>
      </w:r>
    </w:p>
    <w:p w:rsidR="00A55240" w:rsidRPr="00C41D16" w:rsidRDefault="00A55240" w:rsidP="00B913DE">
      <w:pPr>
        <w:spacing w:line="360" w:lineRule="auto"/>
        <w:jc w:val="both"/>
      </w:pPr>
      <w:r w:rsidRPr="00B913DE">
        <w:rPr>
          <w:rFonts w:ascii="Arial" w:hAnsi="Arial" w:cs="Arial"/>
          <w:sz w:val="28"/>
          <w:szCs w:val="28"/>
        </w:rPr>
        <w:t xml:space="preserve">Visoka je </w:t>
      </w:r>
      <w:smartTag w:uri="urn:schemas-microsoft-com:office:smarttags" w:element="metricconverter">
        <w:smartTagPr>
          <w:attr w:name="ProductID" w:val="63 kg"/>
        </w:smartTagPr>
        <w:r w:rsidRPr="00B913DE">
          <w:rPr>
            <w:rFonts w:ascii="Arial" w:hAnsi="Arial" w:cs="Arial"/>
            <w:sz w:val="28"/>
            <w:szCs w:val="28"/>
          </w:rPr>
          <w:t>162 cm</w:t>
        </w:r>
      </w:smartTag>
      <w:r w:rsidRPr="00B913DE">
        <w:rPr>
          <w:rFonts w:ascii="Arial" w:hAnsi="Arial" w:cs="Arial"/>
          <w:sz w:val="28"/>
          <w:szCs w:val="28"/>
        </w:rPr>
        <w:t xml:space="preserve"> in tehta </w:t>
      </w:r>
      <w:smartTag w:uri="urn:schemas-microsoft-com:office:smarttags" w:element="metricconverter">
        <w:smartTagPr>
          <w:attr w:name="ProductID" w:val="63 kg"/>
        </w:smartTagPr>
        <w:r w:rsidRPr="00B913DE">
          <w:rPr>
            <w:rFonts w:ascii="Arial" w:hAnsi="Arial" w:cs="Arial"/>
            <w:sz w:val="28"/>
            <w:szCs w:val="28"/>
          </w:rPr>
          <w:t>63 kg</w:t>
        </w:r>
      </w:smartTag>
      <w:r w:rsidRPr="00B913DE">
        <w:rPr>
          <w:rFonts w:ascii="Arial" w:hAnsi="Arial" w:cs="Arial"/>
          <w:sz w:val="28"/>
          <w:szCs w:val="28"/>
        </w:rPr>
        <w:t>. Ima ovalen obraz, ki ga obkrožajo srednje dolgi rjavi skodrani lasje. Njene oči so okrogle in sivomodre. Nad očmi ima temne obrvi. Nos je majhen in ozek, posut s pegami. Usta so srčkasto oblikovana. Ustnice si po navadi naliči z rdečilom. Kadar se zasmeje, se ji na levem licu naredi jamica.</w:t>
      </w:r>
    </w:p>
    <w:p w:rsidR="00A55240" w:rsidRPr="00B913DE" w:rsidRDefault="00A55240" w:rsidP="00B913D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13DE">
        <w:rPr>
          <w:rFonts w:ascii="Arial" w:hAnsi="Arial" w:cs="Arial"/>
          <w:sz w:val="28"/>
          <w:szCs w:val="28"/>
        </w:rPr>
        <w:t>Babica rada kolesari, plava, hodi v hribe in po gozdu. Kadar se ukvarja s športom, obleče športna oblačila in obuje športno obutev.</w:t>
      </w:r>
    </w:p>
    <w:p w:rsidR="00A55240" w:rsidRPr="00B913DE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rPr>
          <w:rFonts w:ascii="Arial" w:hAnsi="Arial" w:cs="Arial"/>
          <w:sz w:val="28"/>
          <w:szCs w:val="28"/>
        </w:rPr>
      </w:pPr>
    </w:p>
    <w:p w:rsidR="00A55240" w:rsidRPr="00B913DE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Anja Novak</w:t>
      </w:r>
    </w:p>
    <w:p w:rsidR="00A55240" w:rsidRPr="00B913DE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center"/>
        <w:rPr>
          <w:rFonts w:ascii="Arial" w:hAnsi="Arial" w:cs="Arial"/>
          <w:sz w:val="28"/>
          <w:szCs w:val="28"/>
        </w:rPr>
      </w:pPr>
      <w:r w:rsidRPr="00B913DE">
        <w:rPr>
          <w:rFonts w:ascii="Arial" w:hAnsi="Arial" w:cs="Arial"/>
          <w:sz w:val="28"/>
          <w:szCs w:val="28"/>
        </w:rPr>
        <w:t>(opis osebe)</w:t>
      </w: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Moji prijateljici je ime Anja Novak. Stara je osem let. Hodi v 3. razred osnovne šole. </w:t>
      </w: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Živi </w:t>
      </w:r>
      <w:r w:rsidRPr="00B913DE">
        <w:rPr>
          <w:rFonts w:ascii="Arial" w:hAnsi="Arial" w:cs="Arial"/>
          <w:sz w:val="28"/>
          <w:szCs w:val="28"/>
        </w:rPr>
        <w:t>v Dolenji vasi na Notranjskem.</w:t>
      </w:r>
      <w:r>
        <w:rPr>
          <w:rFonts w:ascii="Arial" w:hAnsi="Arial" w:cs="Arial"/>
          <w:sz w:val="28"/>
          <w:szCs w:val="28"/>
        </w:rPr>
        <w:t xml:space="preserve"> Je</w:t>
      </w:r>
      <w:r w:rsidRPr="00B913DE">
        <w:rPr>
          <w:rFonts w:ascii="Arial" w:hAnsi="Arial" w:cs="Arial"/>
          <w:sz w:val="28"/>
          <w:szCs w:val="28"/>
        </w:rPr>
        <w:t xml:space="preserve"> viso</w:t>
      </w:r>
      <w:r>
        <w:rPr>
          <w:rFonts w:ascii="Arial" w:hAnsi="Arial" w:cs="Arial"/>
          <w:sz w:val="28"/>
          <w:szCs w:val="28"/>
        </w:rPr>
        <w:t>ka in suha deklica. Ima</w:t>
      </w:r>
      <w:r w:rsidRPr="00B913DE">
        <w:rPr>
          <w:rFonts w:ascii="Arial" w:hAnsi="Arial" w:cs="Arial"/>
          <w:sz w:val="28"/>
          <w:szCs w:val="28"/>
        </w:rPr>
        <w:t xml:space="preserve"> podolgovat</w:t>
      </w:r>
      <w:r>
        <w:rPr>
          <w:rFonts w:ascii="Arial" w:hAnsi="Arial" w:cs="Arial"/>
          <w:sz w:val="28"/>
          <w:szCs w:val="28"/>
        </w:rPr>
        <w:t xml:space="preserve"> obraz. Na licih ima rjave pege. Njeno oči so okrogle in modre barve. Nosi </w:t>
      </w:r>
      <w:r w:rsidRPr="00B913DE">
        <w:rPr>
          <w:rFonts w:ascii="Arial" w:hAnsi="Arial" w:cs="Arial"/>
          <w:sz w:val="28"/>
          <w:szCs w:val="28"/>
        </w:rPr>
        <w:t>očal</w:t>
      </w:r>
      <w:r>
        <w:rPr>
          <w:rFonts w:ascii="Arial" w:hAnsi="Arial" w:cs="Arial"/>
          <w:sz w:val="28"/>
          <w:szCs w:val="28"/>
        </w:rPr>
        <w:t>a okrogle oblike. V ušesih ima</w:t>
      </w:r>
      <w:r w:rsidRPr="00B913DE">
        <w:rPr>
          <w:rFonts w:ascii="Arial" w:hAnsi="Arial" w:cs="Arial"/>
          <w:sz w:val="28"/>
          <w:szCs w:val="28"/>
        </w:rPr>
        <w:t xml:space="preserve"> uhane v obliki zvezdic.</w:t>
      </w:r>
      <w:r>
        <w:rPr>
          <w:rFonts w:ascii="Arial" w:hAnsi="Arial" w:cs="Arial"/>
          <w:sz w:val="28"/>
          <w:szCs w:val="28"/>
        </w:rPr>
        <w:t xml:space="preserve"> Anja ima dolge črne kodraste lase, ko jih pogosto spne v čop. Oblači se športno. Najraje si obleče rdečo jopico z dolgimi rokavi in modro krilo, ki ji sega do kolen. </w:t>
      </w:r>
      <w:r w:rsidRPr="00B913DE">
        <w:rPr>
          <w:rFonts w:ascii="Arial" w:hAnsi="Arial" w:cs="Arial"/>
          <w:sz w:val="28"/>
          <w:szCs w:val="28"/>
        </w:rPr>
        <w:t>Jopica se zapenja z modrimi gumbi.</w:t>
      </w:r>
      <w:r>
        <w:rPr>
          <w:rFonts w:ascii="Arial" w:hAnsi="Arial" w:cs="Arial"/>
          <w:sz w:val="28"/>
          <w:szCs w:val="28"/>
        </w:rPr>
        <w:t xml:space="preserve"> O</w:t>
      </w:r>
      <w:r w:rsidRPr="00B913DE">
        <w:rPr>
          <w:rFonts w:ascii="Arial" w:hAnsi="Arial" w:cs="Arial"/>
          <w:sz w:val="28"/>
          <w:szCs w:val="28"/>
        </w:rPr>
        <w:t>buta</w:t>
      </w:r>
      <w:r>
        <w:rPr>
          <w:rFonts w:ascii="Arial" w:hAnsi="Arial" w:cs="Arial"/>
          <w:sz w:val="28"/>
          <w:szCs w:val="28"/>
        </w:rPr>
        <w:t xml:space="preserve"> je v mehke rdeče čevlje.</w:t>
      </w: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ima glasbo in igre z žogo. Je prijazna in nasmejana deklica.</w:t>
      </w: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Sedaj ko si prebral/a oba opisa, sledi naloga. </w:t>
      </w:r>
      <w:r w:rsidRPr="00B91F19">
        <w:rPr>
          <w:rFonts w:ascii="Arial" w:hAnsi="Arial" w:cs="Arial"/>
          <w:b/>
          <w:sz w:val="28"/>
          <w:szCs w:val="28"/>
        </w:rPr>
        <w:t>Izberi si poljubno osebo</w:t>
      </w:r>
      <w:r>
        <w:rPr>
          <w:rFonts w:ascii="Arial" w:hAnsi="Arial" w:cs="Arial"/>
          <w:sz w:val="28"/>
          <w:szCs w:val="28"/>
        </w:rPr>
        <w:t xml:space="preserve"> </w:t>
      </w:r>
      <w:r w:rsidRPr="00B91F19">
        <w:rPr>
          <w:rFonts w:ascii="Arial" w:hAnsi="Arial" w:cs="Arial"/>
          <w:b/>
          <w:sz w:val="28"/>
          <w:szCs w:val="28"/>
        </w:rPr>
        <w:t xml:space="preserve">in jo opiši </w:t>
      </w:r>
      <w:r>
        <w:rPr>
          <w:rFonts w:ascii="Arial" w:hAnsi="Arial" w:cs="Arial"/>
          <w:sz w:val="28"/>
          <w:szCs w:val="28"/>
        </w:rPr>
        <w:t xml:space="preserve">na podoben način kot si pravkar prebral/a. </w:t>
      </w: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nadaljevanju si natančno preberi načrt opisa osebe (Pika Nogavička). Načrt opisa (Pika Nogavička) prilepi v šolsko pisanko. Pod načrt pa napiši opis izbrane osebe.</w:t>
      </w:r>
    </w:p>
    <w:p w:rsidR="00A55240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</w:pPr>
    </w:p>
    <w:p w:rsidR="00A55240" w:rsidRPr="00B913DE" w:rsidRDefault="00A55240" w:rsidP="00C41D16">
      <w:pPr>
        <w:widowControl w:val="0"/>
        <w:tabs>
          <w:tab w:val="left" w:pos="1305"/>
        </w:tabs>
        <w:spacing w:before="1" w:after="0" w:line="360" w:lineRule="auto"/>
        <w:ind w:right="-75"/>
        <w:jc w:val="both"/>
        <w:rPr>
          <w:rFonts w:ascii="Arial" w:hAnsi="Arial" w:cs="Arial"/>
          <w:sz w:val="28"/>
          <w:szCs w:val="28"/>
        </w:rPr>
        <w:sectPr w:rsidR="00A55240" w:rsidRPr="00B913DE" w:rsidSect="00632F1D">
          <w:pgSz w:w="11920" w:h="16840"/>
          <w:pgMar w:top="851" w:right="1639" w:bottom="1639" w:left="1639" w:header="0" w:footer="850" w:gutter="0"/>
          <w:cols w:space="708"/>
          <w:docGrid w:linePitch="299"/>
        </w:sectPr>
      </w:pPr>
    </w:p>
    <w:p w:rsidR="00A55240" w:rsidRDefault="00A55240" w:rsidP="00651BD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Natisni in prilepi v šolsko pisanko:</w:t>
      </w:r>
    </w:p>
    <w:p w:rsidR="00A55240" w:rsidRPr="00651BDD" w:rsidRDefault="00A55240" w:rsidP="00651BD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sl-SI"/>
        </w:rPr>
      </w:pPr>
    </w:p>
    <w:p w:rsidR="00A55240" w:rsidRPr="000C7EF7" w:rsidRDefault="00A55240" w:rsidP="000C7EF7">
      <w:pPr>
        <w:spacing w:after="0"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eastAsia="sl-SI"/>
        </w:rPr>
      </w:pPr>
      <w:r w:rsidRPr="000C7EF7">
        <w:rPr>
          <w:rFonts w:ascii="Arial" w:hAnsi="Arial" w:cs="Arial"/>
          <w:b/>
          <w:color w:val="FF6600"/>
          <w:sz w:val="28"/>
          <w:szCs w:val="28"/>
          <w:lang w:eastAsia="sl-SI"/>
        </w:rPr>
        <w:t>OPIS OSEBE</w:t>
      </w:r>
    </w:p>
    <w:p w:rsidR="00A55240" w:rsidRPr="008218A7" w:rsidRDefault="00A55240" w:rsidP="008218A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A55240" w:rsidRPr="00183083" w:rsidRDefault="00A55240" w:rsidP="008218A7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8"/>
          <w:szCs w:val="28"/>
          <w:lang w:eastAsia="sl-SI"/>
        </w:rPr>
      </w:pPr>
      <w:r w:rsidRPr="00003AAC">
        <w:rPr>
          <w:rFonts w:ascii="Arial" w:hAnsi="Arial" w:cs="Arial"/>
          <w:b/>
          <w:color w:val="FF6600"/>
          <w:sz w:val="28"/>
          <w:szCs w:val="28"/>
          <w:lang w:eastAsia="sl-SI"/>
        </w:rPr>
        <w:t>V uvodu</w:t>
      </w:r>
      <w:r w:rsidRPr="00183083">
        <w:rPr>
          <w:rFonts w:ascii="Arial" w:hAnsi="Arial" w:cs="Arial"/>
          <w:sz w:val="28"/>
          <w:szCs w:val="28"/>
          <w:lang w:eastAsia="sl-SI"/>
        </w:rPr>
        <w:t xml:space="preserve"> povej, koga opisuješ. Povej ime in priimek osebe, njeno starost in poklic oziroma tisto, s čimer se ukvarja (hobi).</w:t>
      </w:r>
    </w:p>
    <w:p w:rsidR="00A55240" w:rsidRPr="00183083" w:rsidRDefault="00A55240" w:rsidP="008218A7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  <w:lang w:eastAsia="sl-SI"/>
        </w:rPr>
      </w:pPr>
    </w:p>
    <w:p w:rsidR="00A55240" w:rsidRPr="00183083" w:rsidRDefault="00A55240" w:rsidP="0018308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03AAC">
        <w:rPr>
          <w:rFonts w:ascii="Arial" w:hAnsi="Arial" w:cs="Arial"/>
          <w:b/>
          <w:color w:val="FF6600"/>
          <w:sz w:val="28"/>
          <w:szCs w:val="28"/>
        </w:rPr>
        <w:t>V glavnem delu</w:t>
      </w:r>
      <w:r w:rsidRPr="00183083">
        <w:rPr>
          <w:rFonts w:ascii="Arial" w:hAnsi="Arial" w:cs="Arial"/>
          <w:sz w:val="28"/>
          <w:szCs w:val="28"/>
        </w:rPr>
        <w:t xml:space="preserve"> opiši zunanjost osebe.</w:t>
      </w:r>
    </w:p>
    <w:p w:rsidR="00A55240" w:rsidRDefault="00A55240"/>
    <w:p w:rsidR="00A55240" w:rsidRDefault="00A55240" w:rsidP="0002646B">
      <w:r>
        <w:rPr>
          <w:noProof/>
          <w:lang w:eastAsia="sl-SI"/>
        </w:rPr>
        <w:pict>
          <v:roundrect id="Zaobljeni pravokotnik 6" o:spid="_x0000_s1026" style="position:absolute;margin-left:1154.3pt;margin-top:7.05pt;width:169.5pt;height:87.75pt;z-index:251656704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" strokecolor="#70ad47" strokeweight="1pt">
            <v:stroke joinstyle="miter"/>
            <v:textbox>
              <w:txbxContent>
                <w:p w:rsidR="00A55240" w:rsidRDefault="00A55240" w:rsidP="000C7EF7">
                  <w:pPr>
                    <w:pStyle w:val="ListParagraph"/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5.</w:t>
                  </w:r>
                </w:p>
                <w:p w:rsidR="00A55240" w:rsidRPr="00173EDC" w:rsidRDefault="00A55240" w:rsidP="00173E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Značaj osebe: </w:t>
                  </w:r>
                  <w:r>
                    <w:rPr>
                      <w:rFonts w:ascii="Arial" w:hAnsi="Arial" w:cs="Arial"/>
                    </w:rPr>
                    <w:t>je mirna, pogosto je dobre volje, je dobrega srca, je zabavna/dolgočasna…</w:t>
                  </w:r>
                </w:p>
                <w:p w:rsidR="00A55240" w:rsidRDefault="00A55240" w:rsidP="00173ED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sl-SI"/>
        </w:rPr>
        <w:pict>
          <v:roundrect id="Zaobljeni pravokotnik 49" o:spid="_x0000_s1027" style="position:absolute;margin-left:24.75pt;margin-top:.4pt;width:169.5pt;height:99.75pt;z-index:25165260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" strokecolor="#70ad47" strokeweight="1pt">
            <v:stroke joinstyle="miter"/>
            <v:textbox>
              <w:txbxContent>
                <w:p w:rsidR="00A55240" w:rsidRDefault="00A55240" w:rsidP="000C7EF7">
                  <w:pPr>
                    <w:pStyle w:val="ListParagraph"/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Postava</w:t>
                  </w:r>
                  <w:r>
                    <w:rPr>
                      <w:rFonts w:ascii="Arial" w:hAnsi="Arial" w:cs="Arial"/>
                    </w:rPr>
                    <w:t>: visoka, vitka, čokata, okrogla, skladna…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Višina in teža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30 cm"/>
                    </w:smartTagPr>
                    <w:r>
                      <w:rPr>
                        <w:rFonts w:ascii="Arial" w:hAnsi="Arial" w:cs="Arial"/>
                      </w:rPr>
                      <w:t>130 cm</w:t>
                    </w:r>
                  </w:smartTag>
                  <w:r>
                    <w:rPr>
                      <w:rFonts w:ascii="Arial" w:hAnsi="Arial" w:cs="Arial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30 kg"/>
                    </w:smartTagPr>
                    <w:r>
                      <w:rPr>
                        <w:rFonts w:ascii="Arial" w:hAnsi="Arial" w:cs="Arial"/>
                      </w:rPr>
                      <w:t>30 kg</w:t>
                    </w:r>
                  </w:smartTag>
                </w:p>
                <w:p w:rsidR="00A55240" w:rsidRDefault="00A55240" w:rsidP="0002646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oundrect>
        </w:pict>
      </w:r>
    </w:p>
    <w:p w:rsidR="00A55240" w:rsidRDefault="00A55240" w:rsidP="0002646B">
      <w:pPr>
        <w:jc w:val="center"/>
      </w:pP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11" o:spid="_x0000_s1028" type="#_x0000_t32" style="position:absolute;left:0;text-align:left;margin-left:254.65pt;margin-top:251.7pt;width:54pt;height:18.7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" strokecolor="#70ad47" strokeweight=".5pt">
            <v:stroke endarrow="block" joinstyle="miter"/>
          </v:shape>
        </w:pict>
      </w:r>
      <w:r>
        <w:rPr>
          <w:noProof/>
          <w:lang w:eastAsia="sl-SI"/>
        </w:rPr>
        <w:pict>
          <v:shape id="Raven puščični povezovalnik 10" o:spid="_x0000_s1029" type="#_x0000_t32" style="position:absolute;left:0;text-align:left;margin-left:142.15pt;margin-top:250.2pt;width:48pt;height:18pt;flip:x 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" strokecolor="#70ad47" strokeweight=".5pt">
            <v:stroke endarrow="block" joinstyle="miter"/>
          </v:shape>
        </w:pict>
      </w:r>
      <w:r>
        <w:rPr>
          <w:noProof/>
          <w:lang w:eastAsia="sl-SI"/>
        </w:rPr>
        <w:pict>
          <v:shape id="Raven puščični povezovalnik 9" o:spid="_x0000_s1030" type="#_x0000_t32" style="position:absolute;left:0;text-align:left;margin-left:231.4pt;margin-top:321.45pt;width:3.75pt;height:5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" strokecolor="#70ad47" strokeweight=".5pt">
            <v:stroke endarrow="block" joinstyle="miter"/>
          </v:shape>
        </w:pict>
      </w:r>
      <w:r>
        <w:rPr>
          <w:noProof/>
          <w:lang w:eastAsia="sl-SI"/>
        </w:rPr>
        <w:pict>
          <v:shape id="Raven puščični povezovalnik 8" o:spid="_x0000_s1031" type="#_x0000_t32" style="position:absolute;left:0;text-align:left;margin-left:253.9pt;margin-top:96.45pt;width:39.75pt;height:53.2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" strokecolor="#70ad47" strokeweight=".5pt">
            <v:stroke endarrow="block" joinstyle="miter"/>
          </v:shape>
        </w:pict>
      </w:r>
      <w:r>
        <w:rPr>
          <w:noProof/>
          <w:lang w:eastAsia="sl-SI"/>
        </w:rPr>
        <w:pict>
          <v:shape id="Raven puščični povezovalnik 7" o:spid="_x0000_s1032" type="#_x0000_t32" style="position:absolute;left:0;text-align:left;margin-left:187.15pt;margin-top:91.2pt;width:26.25pt;height:57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" strokecolor="#70ad47" strokeweight=".5pt">
            <v:stroke endarrow="block" joinstyle="miter"/>
          </v:shape>
        </w:pict>
      </w:r>
      <w:r>
        <w:rPr>
          <w:noProof/>
          <w:lang w:eastAsia="sl-SI"/>
        </w:rPr>
        <w:pict>
          <v:roundrect id="Zaobljeni pravokotnik 4" o:spid="_x0000_s1033" style="position:absolute;left:0;text-align:left;margin-left:150.75pt;margin-top:385.2pt;width:169.5pt;height:84.75pt;z-index:25165465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" strokecolor="#70ad47" strokeweight="1pt">
            <v:stroke joinstyle="miter"/>
            <v:textbox>
              <w:txbxContent>
                <w:p w:rsidR="00A55240" w:rsidRDefault="00A55240" w:rsidP="00003AAC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3. </w:t>
                  </w:r>
                </w:p>
                <w:p w:rsidR="00A55240" w:rsidRPr="0002646B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Lasje</w:t>
                  </w:r>
                  <w:r>
                    <w:rPr>
                      <w:rFonts w:ascii="Arial" w:hAnsi="Arial" w:cs="Arial"/>
                    </w:rPr>
                    <w:t>: dolgi, ravni, skodrani, speti v figo ali rep, spleteni v kito, svetli, pšenični, črni kot noč, ognjeno rdeči …</w:t>
                  </w:r>
                </w:p>
                <w:p w:rsidR="00A55240" w:rsidRDefault="00A55240" w:rsidP="0002646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sl-SI"/>
        </w:rPr>
        <w:pict>
          <v:roundrect id="Zaobljeni pravokotnik 5" o:spid="_x0000_s1034" style="position:absolute;left:0;text-align:left;margin-left:317.25pt;margin-top:169.85pt;width:169.5pt;height:110.25pt;z-index:25165568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" strokecolor="#70ad47" strokeweight="1pt">
            <v:stroke joinstyle="miter"/>
            <v:textbox>
              <w:txbxContent>
                <w:p w:rsidR="00A55240" w:rsidRDefault="00A55240" w:rsidP="000C7EF7">
                  <w:pPr>
                    <w:pStyle w:val="ListParagraph"/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Oblačila</w:t>
                  </w:r>
                  <w:r>
                    <w:rPr>
                      <w:rFonts w:ascii="Arial" w:hAnsi="Arial" w:cs="Arial"/>
                    </w:rPr>
                    <w:t>: športna, moderna, preprosta, pisana …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Obutev</w:t>
                  </w:r>
                  <w:r>
                    <w:rPr>
                      <w:rFonts w:ascii="Arial" w:hAnsi="Arial" w:cs="Arial"/>
                    </w:rPr>
                    <w:t>: športna, otroška, preluknjana, zapiranje na ježka, rjava …</w:t>
                  </w:r>
                </w:p>
                <w:p w:rsidR="00A55240" w:rsidRDefault="00A55240" w:rsidP="0002646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sl-SI"/>
        </w:rPr>
        <w:pict>
          <v:roundrect id="Zaobljeni pravokotnik 1" o:spid="_x0000_s1035" style="position:absolute;left:0;text-align:left;margin-left:-36pt;margin-top:128.7pt;width:169.5pt;height:218.25pt;z-index:25165363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" strokecolor="#70ad47" strokeweight="1pt">
            <v:stroke joinstyle="miter"/>
            <v:textbox>
              <w:txbxContent>
                <w:p w:rsidR="00A55240" w:rsidRDefault="00A55240" w:rsidP="000C7EF7">
                  <w:pPr>
                    <w:pStyle w:val="ListParagraph"/>
                    <w:ind w:left="3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2.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Obraz</w:t>
                  </w:r>
                  <w:r>
                    <w:rPr>
                      <w:rFonts w:ascii="Arial" w:hAnsi="Arial" w:cs="Arial"/>
                    </w:rPr>
                    <w:t>: okrogel, ovalen, ozek, srčast, podolgovat …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Oči</w:t>
                  </w:r>
                  <w:r>
                    <w:rPr>
                      <w:rFonts w:ascii="Arial" w:hAnsi="Arial" w:cs="Arial"/>
                    </w:rPr>
                    <w:t>: velike, okrogle, poševne, mandljaste, modre, sive ..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 w:rsidRPr="0002646B">
                    <w:rPr>
                      <w:rFonts w:ascii="Arial" w:hAnsi="Arial" w:cs="Arial"/>
                      <w:b/>
                    </w:rPr>
                    <w:t>Nos</w:t>
                  </w:r>
                  <w:r>
                    <w:rPr>
                      <w:rFonts w:ascii="Arial" w:hAnsi="Arial" w:cs="Arial"/>
                    </w:rPr>
                    <w:t>: širok, dolg, prifrknjen, koničast …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 w:rsidRPr="0002646B">
                    <w:rPr>
                      <w:rFonts w:ascii="Arial" w:hAnsi="Arial" w:cs="Arial"/>
                      <w:b/>
                    </w:rPr>
                    <w:t>Usta</w:t>
                  </w:r>
                  <w:r>
                    <w:rPr>
                      <w:rFonts w:ascii="Arial" w:hAnsi="Arial" w:cs="Arial"/>
                    </w:rPr>
                    <w:t>: majhna, polna,     ozka …</w:t>
                  </w:r>
                </w:p>
                <w:p w:rsidR="00A55240" w:rsidRDefault="00A55240" w:rsidP="0002646B">
                  <w:pPr>
                    <w:rPr>
                      <w:rFonts w:ascii="Arial" w:hAnsi="Arial" w:cs="Arial"/>
                    </w:rPr>
                  </w:pPr>
                  <w:r w:rsidRPr="0002646B">
                    <w:rPr>
                      <w:rFonts w:ascii="Arial" w:hAnsi="Arial" w:cs="Arial"/>
                      <w:b/>
                    </w:rPr>
                    <w:t>Polt</w:t>
                  </w:r>
                  <w:r>
                    <w:rPr>
                      <w:rFonts w:ascii="Arial" w:hAnsi="Arial" w:cs="Arial"/>
                    </w:rPr>
                    <w:t>: olivna, bleda, pegasta, temna, svetla …</w:t>
                  </w:r>
                </w:p>
                <w:p w:rsidR="00A55240" w:rsidRDefault="00A55240" w:rsidP="0002646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6" o:spid="_x0000_s1036" type="#_x0000_t75" style="position:absolute;left:0;text-align:left;margin-left:171.4pt;margin-top:153.45pt;width:103.5pt;height:159pt;z-index:-251658752;visibility:visible">
            <v:imagedata r:id="rId7" o:title=""/>
          </v:shape>
        </w:pict>
      </w:r>
    </w:p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Pr="008218A7" w:rsidRDefault="00A55240" w:rsidP="008218A7"/>
    <w:p w:rsidR="00A55240" w:rsidRDefault="00A55240" w:rsidP="008218A7"/>
    <w:p w:rsidR="00A55240" w:rsidRDefault="00A55240" w:rsidP="008218A7">
      <w:pPr>
        <w:tabs>
          <w:tab w:val="left" w:pos="6525"/>
        </w:tabs>
      </w:pPr>
      <w:r>
        <w:tab/>
      </w:r>
    </w:p>
    <w:p w:rsidR="00A55240" w:rsidRDefault="00A55240" w:rsidP="008218A7">
      <w:pPr>
        <w:tabs>
          <w:tab w:val="left" w:pos="6525"/>
        </w:tabs>
      </w:pPr>
    </w:p>
    <w:p w:rsidR="00A55240" w:rsidRPr="00183083" w:rsidRDefault="00A55240" w:rsidP="00034DCD">
      <w:pPr>
        <w:pStyle w:val="ListParagraph"/>
        <w:tabs>
          <w:tab w:val="left" w:pos="6525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183083">
        <w:rPr>
          <w:rFonts w:ascii="Arial" w:hAnsi="Arial" w:cs="Arial"/>
          <w:sz w:val="28"/>
          <w:szCs w:val="28"/>
        </w:rPr>
        <w:t xml:space="preserve">Opis osebe </w:t>
      </w:r>
      <w:r w:rsidRPr="00003AAC">
        <w:rPr>
          <w:rFonts w:ascii="Arial" w:hAnsi="Arial" w:cs="Arial"/>
          <w:b/>
          <w:color w:val="FF6600"/>
          <w:sz w:val="28"/>
          <w:szCs w:val="28"/>
        </w:rPr>
        <w:t>zaključiš</w:t>
      </w:r>
      <w:r>
        <w:rPr>
          <w:rFonts w:ascii="Arial" w:hAnsi="Arial" w:cs="Arial"/>
          <w:sz w:val="28"/>
          <w:szCs w:val="28"/>
        </w:rPr>
        <w:t xml:space="preserve"> s posebnostmi, povezanimi z</w:t>
      </w:r>
      <w:r w:rsidRPr="00183083">
        <w:rPr>
          <w:rFonts w:ascii="Arial" w:hAnsi="Arial" w:cs="Arial"/>
          <w:sz w:val="28"/>
          <w:szCs w:val="28"/>
        </w:rPr>
        <w:t xml:space="preserve"> načinom življenja. Kdaj je vesela? Kaj ima rada?</w:t>
      </w:r>
      <w:r>
        <w:rPr>
          <w:rFonts w:ascii="Arial" w:hAnsi="Arial" w:cs="Arial"/>
          <w:sz w:val="28"/>
          <w:szCs w:val="28"/>
        </w:rPr>
        <w:t xml:space="preserve"> Ali imata kaj skupnega?</w:t>
      </w:r>
    </w:p>
    <w:p w:rsidR="00A55240" w:rsidRPr="00E4489E" w:rsidRDefault="00A55240" w:rsidP="008218A7">
      <w:pPr>
        <w:tabs>
          <w:tab w:val="left" w:pos="6525"/>
        </w:tabs>
        <w:rPr>
          <w:color w:val="0000FF"/>
          <w:sz w:val="24"/>
          <w:szCs w:val="24"/>
        </w:rPr>
      </w:pPr>
      <w:r w:rsidRPr="00E4489E">
        <w:rPr>
          <w:color w:val="0000FF"/>
          <w:sz w:val="24"/>
          <w:szCs w:val="24"/>
        </w:rPr>
        <w:t>MATEMATIKA</w:t>
      </w:r>
    </w:p>
    <w:p w:rsidR="00A55240" w:rsidRDefault="00A55240" w:rsidP="008218A7">
      <w:pPr>
        <w:tabs>
          <w:tab w:val="left" w:pos="6525"/>
        </w:tabs>
        <w:rPr>
          <w:sz w:val="24"/>
          <w:szCs w:val="24"/>
        </w:rPr>
      </w:pPr>
      <w:r w:rsidRPr="00E4489E">
        <w:rPr>
          <w:sz w:val="24"/>
          <w:szCs w:val="24"/>
        </w:rPr>
        <w:t>Za danes ti ne bom dala veliko naloge, ker si že pridno delal/a pri slovenščini,samo toliko, da ponovimo včerajšnjo snov o številskih izrazih. Reši LIB, 2.del, stran, 91.</w:t>
      </w:r>
    </w:p>
    <w:p w:rsidR="00A55240" w:rsidRDefault="00A55240" w:rsidP="008218A7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>To je za danes vse. Se že veselim prebiranja opisov oseb.</w:t>
      </w:r>
    </w:p>
    <w:p w:rsidR="00A55240" w:rsidRDefault="00A55240" w:rsidP="008218A7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>Lepo te pozdravljam,</w:t>
      </w:r>
    </w:p>
    <w:p w:rsidR="00A55240" w:rsidRPr="00E4489E" w:rsidRDefault="00A55240" w:rsidP="008218A7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>Učiteljica Urška</w:t>
      </w:r>
    </w:p>
    <w:p w:rsidR="00A55240" w:rsidRPr="00E4489E" w:rsidRDefault="00A55240" w:rsidP="008218A7">
      <w:pPr>
        <w:tabs>
          <w:tab w:val="left" w:pos="6525"/>
        </w:tabs>
      </w:pPr>
    </w:p>
    <w:sectPr w:rsidR="00A55240" w:rsidRPr="00E4489E" w:rsidSect="0044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40" w:rsidRDefault="00A55240" w:rsidP="008218A7">
      <w:pPr>
        <w:spacing w:after="0" w:line="240" w:lineRule="auto"/>
      </w:pPr>
      <w:r>
        <w:separator/>
      </w:r>
    </w:p>
  </w:endnote>
  <w:endnote w:type="continuationSeparator" w:id="0">
    <w:p w:rsidR="00A55240" w:rsidRDefault="00A55240" w:rsidP="0082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40" w:rsidRDefault="00A55240" w:rsidP="008218A7">
      <w:pPr>
        <w:spacing w:after="0" w:line="240" w:lineRule="auto"/>
      </w:pPr>
      <w:r>
        <w:separator/>
      </w:r>
    </w:p>
  </w:footnote>
  <w:footnote w:type="continuationSeparator" w:id="0">
    <w:p w:rsidR="00A55240" w:rsidRDefault="00A55240" w:rsidP="0082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A93"/>
    <w:multiLevelType w:val="hybridMultilevel"/>
    <w:tmpl w:val="C9623B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7411C"/>
    <w:multiLevelType w:val="hybridMultilevel"/>
    <w:tmpl w:val="741CB9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F3B1C"/>
    <w:multiLevelType w:val="hybridMultilevel"/>
    <w:tmpl w:val="C80059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96CEC"/>
    <w:multiLevelType w:val="hybridMultilevel"/>
    <w:tmpl w:val="A1E426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446CC1"/>
    <w:multiLevelType w:val="hybridMultilevel"/>
    <w:tmpl w:val="DA964B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A16BC"/>
    <w:multiLevelType w:val="hybridMultilevel"/>
    <w:tmpl w:val="6A0A6E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2656C"/>
    <w:multiLevelType w:val="hybridMultilevel"/>
    <w:tmpl w:val="16A4D1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D78A4"/>
    <w:multiLevelType w:val="hybridMultilevel"/>
    <w:tmpl w:val="3D6E00E4"/>
    <w:lvl w:ilvl="0" w:tplc="ABE62F0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A775D02"/>
    <w:multiLevelType w:val="hybridMultilevel"/>
    <w:tmpl w:val="E9A2AFA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F6BA6"/>
    <w:multiLevelType w:val="hybridMultilevel"/>
    <w:tmpl w:val="92764B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940B6C"/>
    <w:multiLevelType w:val="hybridMultilevel"/>
    <w:tmpl w:val="59EC0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6D594E5F"/>
    <w:multiLevelType w:val="hybridMultilevel"/>
    <w:tmpl w:val="C332E72E"/>
    <w:lvl w:ilvl="0" w:tplc="7B200A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B150B"/>
    <w:multiLevelType w:val="hybridMultilevel"/>
    <w:tmpl w:val="4C92100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46B"/>
    <w:rsid w:val="00003AAC"/>
    <w:rsid w:val="0002646B"/>
    <w:rsid w:val="00034DCD"/>
    <w:rsid w:val="0006598E"/>
    <w:rsid w:val="000C1929"/>
    <w:rsid w:val="000C7EF7"/>
    <w:rsid w:val="00133685"/>
    <w:rsid w:val="00173EDC"/>
    <w:rsid w:val="00183083"/>
    <w:rsid w:val="002C3B53"/>
    <w:rsid w:val="002E61B0"/>
    <w:rsid w:val="00337359"/>
    <w:rsid w:val="003A28C8"/>
    <w:rsid w:val="003C113B"/>
    <w:rsid w:val="003F1B11"/>
    <w:rsid w:val="003F6E13"/>
    <w:rsid w:val="00440D6A"/>
    <w:rsid w:val="004A6778"/>
    <w:rsid w:val="004C6B97"/>
    <w:rsid w:val="004D6F02"/>
    <w:rsid w:val="0050759C"/>
    <w:rsid w:val="005B2CD8"/>
    <w:rsid w:val="005D4982"/>
    <w:rsid w:val="005E0FBA"/>
    <w:rsid w:val="005E1946"/>
    <w:rsid w:val="00632F1D"/>
    <w:rsid w:val="00651BDD"/>
    <w:rsid w:val="006B6708"/>
    <w:rsid w:val="006F4DF3"/>
    <w:rsid w:val="00727299"/>
    <w:rsid w:val="00730BC6"/>
    <w:rsid w:val="008218A7"/>
    <w:rsid w:val="00860E71"/>
    <w:rsid w:val="00881559"/>
    <w:rsid w:val="00884446"/>
    <w:rsid w:val="008A4A34"/>
    <w:rsid w:val="008A7E8C"/>
    <w:rsid w:val="008B704D"/>
    <w:rsid w:val="00916D54"/>
    <w:rsid w:val="00945F31"/>
    <w:rsid w:val="0096194B"/>
    <w:rsid w:val="0096448E"/>
    <w:rsid w:val="009F63F9"/>
    <w:rsid w:val="00A1509C"/>
    <w:rsid w:val="00A55240"/>
    <w:rsid w:val="00AD542C"/>
    <w:rsid w:val="00AD6157"/>
    <w:rsid w:val="00AF5A33"/>
    <w:rsid w:val="00B913DE"/>
    <w:rsid w:val="00B9177B"/>
    <w:rsid w:val="00B91F19"/>
    <w:rsid w:val="00BA5407"/>
    <w:rsid w:val="00C41D16"/>
    <w:rsid w:val="00C432AF"/>
    <w:rsid w:val="00C663AE"/>
    <w:rsid w:val="00C67278"/>
    <w:rsid w:val="00CE7B9B"/>
    <w:rsid w:val="00D11AA0"/>
    <w:rsid w:val="00D4782C"/>
    <w:rsid w:val="00D87D87"/>
    <w:rsid w:val="00DB5CA7"/>
    <w:rsid w:val="00DD3B66"/>
    <w:rsid w:val="00DD4AEB"/>
    <w:rsid w:val="00E36C64"/>
    <w:rsid w:val="00E4489E"/>
    <w:rsid w:val="00EA0960"/>
    <w:rsid w:val="00ED3BDE"/>
    <w:rsid w:val="00F67CB3"/>
    <w:rsid w:val="00F7771E"/>
    <w:rsid w:val="00F80CB2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6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8A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18A7"/>
    <w:rPr>
      <w:rFonts w:ascii="Calibri Light" w:hAnsi="Calibri Light" w:cs="Times New Roman"/>
      <w:color w:val="2E74B5"/>
      <w:sz w:val="26"/>
      <w:szCs w:val="26"/>
      <w:lang w:eastAsia="sl-SI"/>
    </w:rPr>
  </w:style>
  <w:style w:type="paragraph" w:styleId="ListParagraph">
    <w:name w:val="List Paragraph"/>
    <w:basedOn w:val="Normal"/>
    <w:uiPriority w:val="99"/>
    <w:qFormat/>
    <w:rsid w:val="000264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82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18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8A7"/>
    <w:rPr>
      <w:rFonts w:cs="Times New Roman"/>
    </w:rPr>
  </w:style>
  <w:style w:type="table" w:styleId="TableGrid">
    <w:name w:val="Table Grid"/>
    <w:basedOn w:val="TableNormal"/>
    <w:uiPriority w:val="99"/>
    <w:rsid w:val="00860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4446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OSNOVNA ŠOLA FRANA ERJAVCA  NOVA GORICA</dc:title>
  <dc:subject/>
  <dc:creator>Uporabnik</dc:creator>
  <cp:keywords/>
  <dc:description/>
  <cp:lastModifiedBy>Teja</cp:lastModifiedBy>
  <cp:revision>2</cp:revision>
  <dcterms:created xsi:type="dcterms:W3CDTF">2020-03-29T07:55:00Z</dcterms:created>
  <dcterms:modified xsi:type="dcterms:W3CDTF">2020-03-29T07:55:00Z</dcterms:modified>
</cp:coreProperties>
</file>