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1B" w:rsidRPr="00064484" w:rsidRDefault="0015171B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r w:rsidRPr="00064484">
        <w:rPr>
          <w:rFonts w:ascii="Arial" w:hAnsi="Arial" w:cs="Arial"/>
          <w:b/>
          <w:noProof/>
          <w:sz w:val="24"/>
          <w:szCs w:val="24"/>
          <w:lang w:eastAsia="sl-SI"/>
        </w:rPr>
        <w:t>Danes boš pri uri spoznavanja okolja izvajal različne poskuse in tako bolje spoznal delovanje svojega telesa. Naloge na učnem listu lahko natisneš in prilepiš v zvezek ali prepišeš v zvezek</w:t>
      </w:r>
      <w:bookmarkStart w:id="0" w:name="_GoBack"/>
      <w:bookmarkEnd w:id="0"/>
      <w:r w:rsidRPr="00064484">
        <w:rPr>
          <w:rFonts w:ascii="Arial" w:hAnsi="Arial" w:cs="Arial"/>
          <w:b/>
          <w:noProof/>
          <w:sz w:val="24"/>
          <w:szCs w:val="24"/>
          <w:lang w:eastAsia="sl-SI"/>
        </w:rPr>
        <w:t xml:space="preserve">. Vem, da ti bo izvajanje nalog všeč. </w:t>
      </w:r>
    </w:p>
    <w:p w:rsidR="0015171B" w:rsidRDefault="0015171B">
      <w:r w:rsidRPr="00F1463A"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426pt;height:614.25pt;visibility:visible">
            <v:imagedata r:id="rId6" o:title="" croptop="6770f" cropbottom="8147f" cropleft="21562f" cropright="21107f"/>
          </v:shape>
        </w:pict>
      </w:r>
    </w:p>
    <w:p w:rsidR="0015171B" w:rsidRDefault="0015171B"/>
    <w:p w:rsidR="0015171B" w:rsidRDefault="0015171B">
      <w:r w:rsidRPr="00F1463A">
        <w:rPr>
          <w:noProof/>
          <w:lang w:eastAsia="sl-SI"/>
        </w:rPr>
        <w:pict>
          <v:shape id="Slika 2" o:spid="_x0000_i1026" type="#_x0000_t75" style="width:452.25pt;height:646.5pt;visibility:visible">
            <v:imagedata r:id="rId7" o:title="" croptop="8497f" cropbottom="8147f" cropleft="21890f" cropright="21434f"/>
          </v:shape>
        </w:pict>
      </w:r>
    </w:p>
    <w:sectPr w:rsidR="0015171B" w:rsidSect="003F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1B" w:rsidRDefault="0015171B" w:rsidP="00003C1E">
      <w:pPr>
        <w:spacing w:after="0" w:line="240" w:lineRule="auto"/>
      </w:pPr>
      <w:r>
        <w:separator/>
      </w:r>
    </w:p>
  </w:endnote>
  <w:endnote w:type="continuationSeparator" w:id="0">
    <w:p w:rsidR="0015171B" w:rsidRDefault="0015171B" w:rsidP="0000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1B" w:rsidRDefault="0015171B" w:rsidP="00003C1E">
      <w:pPr>
        <w:spacing w:after="0" w:line="240" w:lineRule="auto"/>
      </w:pPr>
      <w:r>
        <w:separator/>
      </w:r>
    </w:p>
  </w:footnote>
  <w:footnote w:type="continuationSeparator" w:id="0">
    <w:p w:rsidR="0015171B" w:rsidRDefault="0015171B" w:rsidP="00003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A00"/>
    <w:rsid w:val="00003C1E"/>
    <w:rsid w:val="00064484"/>
    <w:rsid w:val="0015171B"/>
    <w:rsid w:val="002369F4"/>
    <w:rsid w:val="002B1280"/>
    <w:rsid w:val="003F2745"/>
    <w:rsid w:val="00727DBE"/>
    <w:rsid w:val="00784DFF"/>
    <w:rsid w:val="0096448E"/>
    <w:rsid w:val="00C24C00"/>
    <w:rsid w:val="00EF6A00"/>
    <w:rsid w:val="00F1463A"/>
    <w:rsid w:val="00F4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4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C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3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C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</Words>
  <Characters>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Danes boš pri uri spoznavanja okolja izvajal različne poskuse in tako bolje spoznal delovanje svojega telesa</dc:title>
  <dc:subject/>
  <dc:creator>Uporabnik</dc:creator>
  <cp:keywords/>
  <dc:description/>
  <cp:lastModifiedBy>Teja</cp:lastModifiedBy>
  <cp:revision>2</cp:revision>
  <dcterms:created xsi:type="dcterms:W3CDTF">2020-05-02T08:04:00Z</dcterms:created>
  <dcterms:modified xsi:type="dcterms:W3CDTF">2020-05-02T08:04:00Z</dcterms:modified>
</cp:coreProperties>
</file>